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DD" w:rsidRDefault="003321DD" w:rsidP="007B6F90">
      <w:pPr>
        <w:jc w:val="center"/>
      </w:pPr>
      <w:r>
        <w:t>СВЕДЕНИЯ</w:t>
      </w:r>
    </w:p>
    <w:p w:rsidR="003321DD" w:rsidRDefault="003321DD" w:rsidP="007B6F90">
      <w:pPr>
        <w:jc w:val="center"/>
      </w:pPr>
      <w:r>
        <w:t xml:space="preserve">о доходах, об имуществе и обязательствах имущественного характера руководителей образовательных учреждений Курского района Курской области, их супруги (супруга) и несовершеннолетних детей </w:t>
      </w:r>
      <w:r>
        <w:br/>
        <w:t>за период с 1 января 2013 года по 31 декабря 2013 года</w:t>
      </w:r>
    </w:p>
    <w:p w:rsidR="003321DD" w:rsidRDefault="003321DD"/>
    <w:p w:rsidR="003321DD" w:rsidRDefault="003321DD"/>
    <w:tbl>
      <w:tblPr>
        <w:tblW w:w="0" w:type="auto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1800"/>
        <w:gridCol w:w="2505"/>
        <w:gridCol w:w="900"/>
        <w:gridCol w:w="1005"/>
        <w:gridCol w:w="1905"/>
        <w:gridCol w:w="1900"/>
        <w:gridCol w:w="1005"/>
        <w:gridCol w:w="1105"/>
      </w:tblGrid>
      <w:tr w:rsidR="003321DD" w:rsidRPr="0098479E" w:rsidTr="00910367">
        <w:trPr>
          <w:trHeight w:val="640"/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Фамилия, имя,   </w:t>
            </w:r>
            <w:r w:rsidRPr="0098479E">
              <w:rPr>
                <w:sz w:val="20"/>
                <w:szCs w:val="20"/>
              </w:rPr>
              <w:br/>
              <w:t xml:space="preserve">     отчество      </w:t>
            </w:r>
            <w:r w:rsidRPr="0098479E">
              <w:rPr>
                <w:sz w:val="20"/>
                <w:szCs w:val="20"/>
              </w:rPr>
              <w:br/>
              <w:t xml:space="preserve">   гражданского    </w:t>
            </w:r>
            <w:r w:rsidRPr="0098479E">
              <w:rPr>
                <w:sz w:val="20"/>
                <w:szCs w:val="20"/>
              </w:rPr>
              <w:br/>
              <w:t xml:space="preserve">  служащего, его   </w:t>
            </w:r>
            <w:r w:rsidRPr="0098479E">
              <w:rPr>
                <w:sz w:val="20"/>
                <w:szCs w:val="20"/>
              </w:rPr>
              <w:br/>
              <w:t xml:space="preserve">     должность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Декларированный </w:t>
            </w:r>
            <w:r w:rsidRPr="0098479E">
              <w:rPr>
                <w:sz w:val="20"/>
                <w:szCs w:val="20"/>
              </w:rPr>
              <w:br/>
              <w:t xml:space="preserve"> годовой доход  </w:t>
            </w:r>
            <w:r w:rsidRPr="0098479E">
              <w:rPr>
                <w:sz w:val="20"/>
                <w:szCs w:val="20"/>
              </w:rPr>
              <w:br/>
              <w:t xml:space="preserve">    (рублей)    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98479E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Перечень объектов недвижимого    </w:t>
            </w:r>
            <w:r w:rsidRPr="0098479E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98479E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</w:tr>
      <w:tr w:rsidR="003321DD" w:rsidRPr="0098479E" w:rsidTr="00910367">
        <w:trPr>
          <w:trHeight w:val="64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вид объектов      </w:t>
            </w:r>
            <w:r w:rsidRPr="0098479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площадь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</w:t>
            </w:r>
            <w:r w:rsidRPr="0098479E">
              <w:rPr>
                <w:sz w:val="20"/>
                <w:szCs w:val="20"/>
              </w:rPr>
              <w:br/>
              <w:t>располо-</w:t>
            </w:r>
            <w:r w:rsidRPr="0098479E">
              <w:rPr>
                <w:sz w:val="20"/>
                <w:szCs w:val="20"/>
              </w:rPr>
              <w:br/>
              <w:t>жения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транспортные   </w:t>
            </w:r>
            <w:r w:rsidRPr="0098479E">
              <w:rPr>
                <w:sz w:val="20"/>
                <w:szCs w:val="20"/>
              </w:rPr>
              <w:br/>
              <w:t xml:space="preserve">   средства (с   </w:t>
            </w:r>
            <w:r w:rsidRPr="0098479E">
              <w:rPr>
                <w:sz w:val="20"/>
                <w:szCs w:val="20"/>
              </w:rPr>
              <w:br/>
              <w:t xml:space="preserve">    указанием    </w:t>
            </w:r>
            <w:r w:rsidRPr="0098479E">
              <w:rPr>
                <w:sz w:val="20"/>
                <w:szCs w:val="20"/>
              </w:rPr>
              <w:br/>
              <w:t xml:space="preserve">  вида и марки)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вид объектов   </w:t>
            </w:r>
            <w:r w:rsidRPr="0098479E">
              <w:rPr>
                <w:sz w:val="20"/>
                <w:szCs w:val="20"/>
              </w:rPr>
              <w:br/>
              <w:t xml:space="preserve">  недвижимости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площадь </w:t>
            </w:r>
            <w:r w:rsidRPr="0098479E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 </w:t>
            </w:r>
            <w:r w:rsidRPr="0098479E">
              <w:rPr>
                <w:sz w:val="20"/>
                <w:szCs w:val="20"/>
              </w:rPr>
              <w:br/>
              <w:t>располо-</w:t>
            </w:r>
            <w:r w:rsidRPr="0098479E">
              <w:rPr>
                <w:sz w:val="20"/>
                <w:szCs w:val="20"/>
              </w:rPr>
              <w:br/>
              <w:t>жения</w:t>
            </w:r>
          </w:p>
        </w:tc>
      </w:tr>
      <w:tr w:rsidR="003321DD" w:rsidRPr="0098479E" w:rsidTr="00910367">
        <w:trPr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2      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  3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9    </w:t>
            </w: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Шелехов Михаил Маркович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659965.81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пай (общая,  долевая 3/64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1300,000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  <w:r w:rsidRPr="0098479E">
              <w:rPr>
                <w:sz w:val="20"/>
                <w:szCs w:val="20"/>
              </w:rPr>
              <w:br/>
              <w:t xml:space="preserve">автомобили: Форд- </w:t>
            </w:r>
            <w:r w:rsidRPr="0098479E">
              <w:rPr>
                <w:sz w:val="20"/>
                <w:szCs w:val="20"/>
              </w:rPr>
              <w:br/>
              <w:t xml:space="preserve">вьюжен(индивидуальная)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960"/>
          <w:tblCellSpacing w:w="5" w:type="nil"/>
          <w:jc w:val="center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550669.26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(общая,  долевая</w:t>
            </w:r>
            <w:r w:rsidRPr="0098479E">
              <w:rPr>
                <w:sz w:val="20"/>
                <w:szCs w:val="20"/>
              </w:rPr>
              <w:t>3/64)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1300,000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 грузовые: УАЗ 3303 (индивидуальная)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80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Матшин Василий Николаевич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573285.75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Земельные участки: под индивидуальное жилищное строительство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автомобили:ВАЗ-2106 (индивидуальная</w:t>
            </w:r>
            <w:r>
              <w:rPr>
                <w:sz w:val="20"/>
                <w:szCs w:val="20"/>
              </w:rPr>
              <w:t>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Квартиры: кооперативная квартира (совместная)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Гаражи: гараж (индивидуальная)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гараж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Иное недвижимое имущество: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Недостроенный дом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32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90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140206.76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Квартиры: кооперативная квартира (совместная);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Дарственная квартира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Таврия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Шошина Людмила Михайловна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647239.90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Земельные участки: земельный пай (общая долевая 3/4</w:t>
            </w:r>
            <w:r>
              <w:rPr>
                <w:sz w:val="20"/>
                <w:szCs w:val="20"/>
              </w:rPr>
              <w:t>0</w:t>
            </w:r>
            <w:r w:rsidRPr="0098479E">
              <w:rPr>
                <w:sz w:val="20"/>
                <w:szCs w:val="20"/>
              </w:rPr>
              <w:t>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908100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4900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290602.47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-2121 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CE67DE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E67DE">
              <w:rPr>
                <w:color w:val="000000" w:themeColor="text1"/>
                <w:sz w:val="20"/>
                <w:szCs w:val="20"/>
              </w:rPr>
              <w:t>Даирова Ирина Михайловна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529341.63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79E">
              <w:rPr>
                <w:sz w:val="20"/>
                <w:szCs w:val="20"/>
              </w:rPr>
              <w:t>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CE67DE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E67D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695977.55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 Газ-31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Новикова Светлана Викторовна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342052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552827.09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 ВАЗ-2115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  <w:r w:rsidRPr="0098479E">
              <w:rPr>
                <w:sz w:val="20"/>
                <w:szCs w:val="20"/>
              </w:rPr>
              <w:br/>
              <w:t xml:space="preserve">      ребенок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65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4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Чернышева Валентина Константиновна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359138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CA39D8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LADA-111930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24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CE67DE" w:rsidRDefault="003321DD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9483F">
              <w:rPr>
                <w:color w:val="000000" w:themeColor="text1"/>
                <w:sz w:val="20"/>
                <w:szCs w:val="20"/>
              </w:rPr>
              <w:t>Рудакова Антонина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288 289.21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85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4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CE67DE" w:rsidRDefault="003321DD" w:rsidP="00910367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CE67DE" w:rsidRDefault="003321DD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9483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299 851.44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огородный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>ВАЗ -21113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(договор)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Прохорова Ирина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443 741.28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 :</w:t>
            </w:r>
            <w:r w:rsidRPr="0098479E">
              <w:rPr>
                <w:sz w:val="20"/>
                <w:szCs w:val="20"/>
                <w:lang w:val="en-US"/>
              </w:rPr>
              <w:t>LADA</w:t>
            </w:r>
            <w:r w:rsidRPr="0098479E">
              <w:rPr>
                <w:sz w:val="20"/>
                <w:szCs w:val="20"/>
              </w:rPr>
              <w:t>-2115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801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Хоняк Елизавета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333 329.14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7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253 853.96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 (индивидуальная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1008F1"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Якунин  Виктор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227255.48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8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227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79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230606.11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 9индивидуальная)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94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8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Бужор Елена Николаевна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596 578,87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8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8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Волынков Евгений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434 330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пай (индивидуальн</w:t>
            </w:r>
            <w:r>
              <w:rPr>
                <w:sz w:val="20"/>
                <w:szCs w:val="20"/>
              </w:rPr>
              <w:t>ая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4B7EE6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KIARIO</w:t>
            </w:r>
            <w:r>
              <w:rPr>
                <w:sz w:val="20"/>
                <w:szCs w:val="20"/>
              </w:rPr>
              <w:t>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4B7EE6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 w:rsidRPr="0098479E">
              <w:rPr>
                <w:sz w:val="20"/>
                <w:szCs w:val="20"/>
                <w:lang w:val="en-US"/>
              </w:rPr>
              <w:t>RENOLATITUOE</w:t>
            </w: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Кравченко Николай Дмитриевич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742  763.74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E025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MITSUBISHIOUTLENDERXL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C15B6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 xml:space="preserve"> Опель Астра(индивидуальная)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73.6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Полякова Елена Анатольевна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445 418. 18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земельных</w:t>
            </w:r>
            <w:r w:rsidRPr="0098479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  <w:r w:rsidRPr="0098479E">
              <w:rPr>
                <w:sz w:val="20"/>
                <w:szCs w:val="20"/>
              </w:rPr>
              <w:t>под индивидуальное жилое строительство (общая долевая 1/8)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E025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 w:rsidRPr="0098479E">
              <w:rPr>
                <w:sz w:val="20"/>
                <w:szCs w:val="20"/>
                <w:lang w:val="en-US"/>
              </w:rPr>
              <w:t>NISSANPARTFDER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земельных</w:t>
            </w:r>
            <w:r w:rsidRPr="0098479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  <w:r w:rsidRPr="0098479E">
              <w:rPr>
                <w:sz w:val="20"/>
                <w:szCs w:val="20"/>
              </w:rPr>
              <w:t xml:space="preserve"> под индивидуальное жилое строительство (общая долевая 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C15B6">
              <w:rPr>
                <w:sz w:val="20"/>
                <w:szCs w:val="20"/>
              </w:rPr>
              <w:t>113 535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E025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Lada-212140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1E3EBB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Ильченко Татьяна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381 792.89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Комната в служебном помещении(фактическое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Михнович Марина Валентиновна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545 944.28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(долевая 1/6)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5F7AD1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F7AD1">
              <w:rPr>
                <w:color w:val="000000" w:themeColor="text1"/>
                <w:sz w:val="20"/>
                <w:szCs w:val="20"/>
              </w:rPr>
              <w:t>Косилова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897 474.49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5F7AD1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F7AD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198  917.38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479E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автомобили: </w:t>
            </w:r>
            <w:r>
              <w:rPr>
                <w:sz w:val="20"/>
                <w:szCs w:val="20"/>
              </w:rPr>
              <w:t>Кио Рио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Воронцова Валентина </w:t>
            </w: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334 814.54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(индивидуальный)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2420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Сергеева Любовь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383 251. 14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210 210. 89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Морозова Зоя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681813.49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хозяйства(индивидуальная)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с хозяйственными строениями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,3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 ВАЗ-2</w:t>
            </w:r>
            <w:r>
              <w:rPr>
                <w:sz w:val="20"/>
                <w:szCs w:val="20"/>
              </w:rPr>
              <w:t>10</w:t>
            </w:r>
            <w:r w:rsidRPr="0098479E">
              <w:rPr>
                <w:sz w:val="20"/>
                <w:szCs w:val="20"/>
              </w:rPr>
              <w:t>15(индивидуальная)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Бакланова Галина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552 730.25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(совместная собственность)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75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F071F" w:rsidRDefault="003321DD" w:rsidP="0091036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9F071F">
              <w:rPr>
                <w:color w:val="FF0000"/>
                <w:sz w:val="20"/>
                <w:szCs w:val="20"/>
              </w:rPr>
              <w:t>257596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(совместная собственность)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</w:t>
            </w:r>
            <w:r>
              <w:rPr>
                <w:sz w:val="20"/>
                <w:szCs w:val="20"/>
              </w:rPr>
              <w:t xml:space="preserve">  1/2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1800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75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  <w:r w:rsidRPr="0098479E">
              <w:rPr>
                <w:sz w:val="20"/>
                <w:szCs w:val="20"/>
                <w:lang w:val="en-US"/>
              </w:rPr>
              <w:t>KIASPEKTRA</w:t>
            </w:r>
            <w:r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УАЗ -2206(индивидуальная)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Дорохина Наталья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331 574.77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E025D" w:rsidRDefault="003321DD" w:rsidP="00910367">
            <w:pPr>
              <w:pStyle w:val="ConsPlusCell"/>
              <w:rPr>
                <w:sz w:val="22"/>
                <w:szCs w:val="22"/>
              </w:rPr>
            </w:pPr>
            <w:r w:rsidRPr="006E025D">
              <w:rPr>
                <w:sz w:val="22"/>
                <w:szCs w:val="22"/>
              </w:rPr>
              <w:t>Огородный земельный участок(</w:t>
            </w:r>
            <w:r>
              <w:rPr>
                <w:sz w:val="22"/>
                <w:szCs w:val="22"/>
              </w:rPr>
              <w:t>совместная</w:t>
            </w:r>
            <w:r w:rsidRPr="006E025D">
              <w:rPr>
                <w:sz w:val="22"/>
                <w:szCs w:val="22"/>
              </w:rPr>
              <w:t xml:space="preserve">долевая  </w:t>
            </w:r>
            <w:r w:rsidRPr="006E025D">
              <w:t>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автомобили:ВАЗ-21015</w:t>
            </w:r>
            <w:r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328 342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Машошин Александр Ильич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370 235.33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с хозяйственными постройками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2400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,5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автомобили:ВАЗ-2107</w:t>
            </w:r>
            <w:r>
              <w:rPr>
                <w:sz w:val="20"/>
                <w:szCs w:val="20"/>
              </w:rPr>
              <w:t>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260 115.94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03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23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Шишкова Оксана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292507.49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(общая совместная)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84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292 610.53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(общая совместная)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автомобили:ШкодаОктавиа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08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4987.48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проживание)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41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ребенок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10 908.56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(фактическое проживание)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27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Махкамова Людмила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Приусадебный земельный участок 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стадии наследования  1/3 доля)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23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Майданова Ирина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544812.89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 (индивидуальная)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(индивидуальная)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с пристройками и хозяйственными строениями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 xml:space="preserve">Легковые автомобили: </w:t>
            </w:r>
            <w:r>
              <w:rPr>
                <w:sz w:val="20"/>
                <w:szCs w:val="20"/>
              </w:rPr>
              <w:t>Лада Калина 11173</w:t>
            </w:r>
            <w:r w:rsidRPr="00C84ED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4921.46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(индивидуальный)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Форд «Фокус»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(фактическое предоставление)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31649">
              <w:rPr>
                <w:sz w:val="20"/>
                <w:szCs w:val="20"/>
              </w:rPr>
              <w:t>Жилой дом  с пристройками и хозяйственными строениями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8645B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ХачатрянСветлана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334 562.07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903B32">
              <w:rPr>
                <w:sz w:val="20"/>
                <w:szCs w:val="20"/>
              </w:rPr>
              <w:t>Легковые автомобили:</w:t>
            </w:r>
            <w:r>
              <w:rPr>
                <w:sz w:val="20"/>
                <w:szCs w:val="20"/>
              </w:rPr>
              <w:t>АУДИ-100</w:t>
            </w:r>
            <w:r w:rsidRPr="00903B3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8645B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автомобили:Фольксваген пассат-В3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8645B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1863.6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68645B" w:rsidRDefault="003321DD" w:rsidP="0091036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1863.6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Скорик Валентина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325 820.83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ВАЗ -2121 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 (аренда)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574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Тоутова Анна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410 882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32115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(общая совместная)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21153">
              <w:rPr>
                <w:sz w:val="20"/>
                <w:szCs w:val="20"/>
              </w:rPr>
              <w:t xml:space="preserve"> земельный участок (индивидуальная)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Квартира(общая совместная)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C84ED1">
              <w:rPr>
                <w:sz w:val="20"/>
                <w:szCs w:val="20"/>
              </w:rPr>
              <w:t>34.4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Митцубиси(индивидуальная)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B22B23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Котельникова Наталья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493 469.87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 (общая долевая ½)</w:t>
            </w: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3D664A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3D664A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</w:tr>
      <w:tr w:rsidR="003321DD" w:rsidRPr="0098479E" w:rsidTr="00910367">
        <w:trPr>
          <w:trHeight w:val="1165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EF79AA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Несовершеннолетний</w:t>
            </w:r>
          </w:p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Общежитие (общая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11,7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98479E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3D664A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Pr="003D664A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59,9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D" w:rsidRDefault="003321DD" w:rsidP="00910367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</w:tc>
      </w:tr>
    </w:tbl>
    <w:p w:rsidR="003321DD" w:rsidRDefault="003321DD"/>
    <w:sectPr w:rsidR="003321DD" w:rsidSect="00FF6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83"/>
    <w:rsid w:val="000A5A15"/>
    <w:rsid w:val="000D0880"/>
    <w:rsid w:val="000E2939"/>
    <w:rsid w:val="001008F1"/>
    <w:rsid w:val="00123DFA"/>
    <w:rsid w:val="001B538F"/>
    <w:rsid w:val="001B6BB0"/>
    <w:rsid w:val="001E3EBB"/>
    <w:rsid w:val="0023026A"/>
    <w:rsid w:val="00321153"/>
    <w:rsid w:val="003321DD"/>
    <w:rsid w:val="0035195A"/>
    <w:rsid w:val="00363032"/>
    <w:rsid w:val="003B3BFF"/>
    <w:rsid w:val="003D664A"/>
    <w:rsid w:val="003E00AB"/>
    <w:rsid w:val="003E4936"/>
    <w:rsid w:val="003E778E"/>
    <w:rsid w:val="00446877"/>
    <w:rsid w:val="004935F4"/>
    <w:rsid w:val="0049483F"/>
    <w:rsid w:val="004B7EE6"/>
    <w:rsid w:val="0053158E"/>
    <w:rsid w:val="00577A3A"/>
    <w:rsid w:val="005C3316"/>
    <w:rsid w:val="005C34F5"/>
    <w:rsid w:val="005F7AD1"/>
    <w:rsid w:val="0061393F"/>
    <w:rsid w:val="006531DF"/>
    <w:rsid w:val="0068492B"/>
    <w:rsid w:val="0068645B"/>
    <w:rsid w:val="006E025D"/>
    <w:rsid w:val="00762D83"/>
    <w:rsid w:val="00776F5E"/>
    <w:rsid w:val="00784F73"/>
    <w:rsid w:val="007957E2"/>
    <w:rsid w:val="007B6F90"/>
    <w:rsid w:val="007E74BD"/>
    <w:rsid w:val="00870F82"/>
    <w:rsid w:val="00891FE1"/>
    <w:rsid w:val="008E6916"/>
    <w:rsid w:val="00903B32"/>
    <w:rsid w:val="00910367"/>
    <w:rsid w:val="0093056B"/>
    <w:rsid w:val="00943752"/>
    <w:rsid w:val="00953353"/>
    <w:rsid w:val="00965839"/>
    <w:rsid w:val="00981970"/>
    <w:rsid w:val="0098479E"/>
    <w:rsid w:val="009929EA"/>
    <w:rsid w:val="009A0E47"/>
    <w:rsid w:val="009B6838"/>
    <w:rsid w:val="009F071F"/>
    <w:rsid w:val="00A3279A"/>
    <w:rsid w:val="00AC21EB"/>
    <w:rsid w:val="00B10039"/>
    <w:rsid w:val="00B15272"/>
    <w:rsid w:val="00B17163"/>
    <w:rsid w:val="00B22B23"/>
    <w:rsid w:val="00B67A80"/>
    <w:rsid w:val="00B954CA"/>
    <w:rsid w:val="00BE76B3"/>
    <w:rsid w:val="00BF3739"/>
    <w:rsid w:val="00C00210"/>
    <w:rsid w:val="00C167C8"/>
    <w:rsid w:val="00C31649"/>
    <w:rsid w:val="00C35F8E"/>
    <w:rsid w:val="00C46297"/>
    <w:rsid w:val="00C84ED1"/>
    <w:rsid w:val="00CA39D8"/>
    <w:rsid w:val="00CC15B6"/>
    <w:rsid w:val="00CD0EB0"/>
    <w:rsid w:val="00CE67DE"/>
    <w:rsid w:val="00D05BF1"/>
    <w:rsid w:val="00D2704B"/>
    <w:rsid w:val="00D516BA"/>
    <w:rsid w:val="00E32537"/>
    <w:rsid w:val="00E73B37"/>
    <w:rsid w:val="00EE3060"/>
    <w:rsid w:val="00EF1D31"/>
    <w:rsid w:val="00EF30EC"/>
    <w:rsid w:val="00EF79AA"/>
    <w:rsid w:val="00F1662B"/>
    <w:rsid w:val="00FD2E63"/>
    <w:rsid w:val="00FF076C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rsid w:val="00FF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E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3</cp:revision>
  <cp:lastPrinted>2013-05-14T04:43:00Z</cp:lastPrinted>
  <dcterms:created xsi:type="dcterms:W3CDTF">2014-05-14T12:36:00Z</dcterms:created>
  <dcterms:modified xsi:type="dcterms:W3CDTF">2014-05-14T13:45:00Z</dcterms:modified>
</cp:coreProperties>
</file>